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630B4" w:rsidRDefault="00CD36CF" w:rsidP="00A527AD">
      <w:pPr>
        <w:pStyle w:val="TitlePageOrigin"/>
        <w:rPr>
          <w:color w:val="auto"/>
        </w:rPr>
      </w:pPr>
      <w:r w:rsidRPr="00D630B4">
        <w:rPr>
          <w:color w:val="auto"/>
        </w:rPr>
        <w:t>WEST virginia legislature</w:t>
      </w:r>
    </w:p>
    <w:p w14:paraId="17760C43" w14:textId="363FA52A" w:rsidR="00CD36CF" w:rsidRPr="00D630B4" w:rsidRDefault="00E42C35" w:rsidP="00CD36CF">
      <w:pPr>
        <w:pStyle w:val="TitlePageSession"/>
        <w:rPr>
          <w:color w:val="auto"/>
        </w:rPr>
      </w:pPr>
      <w:r w:rsidRPr="00D630B4">
        <w:rPr>
          <w:color w:val="auto"/>
        </w:rPr>
        <w:t>20</w:t>
      </w:r>
      <w:r w:rsidR="002316B3" w:rsidRPr="00D630B4">
        <w:rPr>
          <w:color w:val="auto"/>
        </w:rPr>
        <w:t>2</w:t>
      </w:r>
      <w:r w:rsidR="002F29C5" w:rsidRPr="00D630B4">
        <w:rPr>
          <w:color w:val="auto"/>
        </w:rPr>
        <w:t>2</w:t>
      </w:r>
      <w:r w:rsidR="007C5DEE" w:rsidRPr="00D630B4">
        <w:rPr>
          <w:color w:val="auto"/>
        </w:rPr>
        <w:t xml:space="preserve"> </w:t>
      </w:r>
      <w:r w:rsidR="002F29C5" w:rsidRPr="00D630B4">
        <w:rPr>
          <w:color w:val="auto"/>
        </w:rPr>
        <w:t>REGULAR</w:t>
      </w:r>
      <w:r w:rsidR="00CD36CF" w:rsidRPr="00D630B4">
        <w:rPr>
          <w:color w:val="auto"/>
        </w:rPr>
        <w:t xml:space="preserve"> session</w:t>
      </w:r>
    </w:p>
    <w:p w14:paraId="26C11B51" w14:textId="59EFF29C" w:rsidR="00CD36CF" w:rsidRPr="00D630B4" w:rsidRDefault="00F8003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469BCC35" w:rsidR="00CD36CF" w:rsidRPr="00D630B4" w:rsidRDefault="00F8003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D630B4">
            <w:rPr>
              <w:color w:val="auto"/>
            </w:rPr>
            <w:t>Senate</w:t>
          </w:r>
        </w:sdtContent>
      </w:sdt>
      <w:r w:rsidR="00303684" w:rsidRPr="00D630B4">
        <w:rPr>
          <w:color w:val="auto"/>
        </w:rPr>
        <w:t xml:space="preserve"> </w:t>
      </w:r>
      <w:r w:rsidR="00CD36CF" w:rsidRPr="00D630B4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EE635A">
            <w:rPr>
              <w:color w:val="auto"/>
            </w:rPr>
            <w:t>732</w:t>
          </w:r>
        </w:sdtContent>
      </w:sdt>
    </w:p>
    <w:p w14:paraId="48F064C9" w14:textId="35CCA807" w:rsidR="00CD36CF" w:rsidRPr="00D630B4" w:rsidRDefault="00CD36CF" w:rsidP="00CD36CF">
      <w:pPr>
        <w:pStyle w:val="Sponsors"/>
        <w:rPr>
          <w:color w:val="auto"/>
        </w:rPr>
      </w:pPr>
      <w:r w:rsidRPr="00D630B4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B06CC" w:rsidRPr="00D630B4">
            <w:rPr>
              <w:color w:val="auto"/>
            </w:rPr>
            <w:t>Senators Blair (Mr. President) and Baldwin</w:t>
          </w:r>
          <w:r w:rsidR="001B06CC" w:rsidRPr="00D630B4">
            <w:rPr>
              <w:color w:val="auto"/>
            </w:rPr>
            <w:br/>
            <w:t>[By Request of the Executive]</w:t>
          </w:r>
        </w:sdtContent>
      </w:sdt>
    </w:p>
    <w:p w14:paraId="495748BD" w14:textId="0C078923" w:rsidR="00E831B3" w:rsidRPr="00D630B4" w:rsidRDefault="00CD36CF" w:rsidP="002A0269">
      <w:pPr>
        <w:pStyle w:val="References"/>
        <w:rPr>
          <w:color w:val="auto"/>
        </w:rPr>
      </w:pPr>
      <w:r w:rsidRPr="00D630B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80037">
            <w:rPr>
              <w:color w:val="auto"/>
            </w:rPr>
            <w:t>Passed March 12, 2022; in effect from passage</w:t>
          </w:r>
        </w:sdtContent>
      </w:sdt>
      <w:r w:rsidRPr="00D630B4">
        <w:rPr>
          <w:color w:val="auto"/>
        </w:rPr>
        <w:t>]</w:t>
      </w:r>
    </w:p>
    <w:p w14:paraId="348E4CB5" w14:textId="77777777" w:rsidR="00C579C3" w:rsidRPr="00D630B4" w:rsidRDefault="00C579C3" w:rsidP="00C579C3">
      <w:pPr>
        <w:pStyle w:val="SectionBody"/>
        <w:rPr>
          <w:color w:val="auto"/>
        </w:rPr>
        <w:sectPr w:rsidR="00C579C3" w:rsidRPr="00D630B4" w:rsidSect="007D48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ED489A7" w:rsidR="00CF1BC3" w:rsidRPr="00D630B4" w:rsidRDefault="00CF1BC3" w:rsidP="00CF1BC3">
      <w:pPr>
        <w:pStyle w:val="TitleSection"/>
        <w:rPr>
          <w:color w:val="auto"/>
        </w:rPr>
      </w:pPr>
      <w:r w:rsidRPr="00D630B4">
        <w:rPr>
          <w:color w:val="auto"/>
        </w:rPr>
        <w:lastRenderedPageBreak/>
        <w:t>A</w:t>
      </w:r>
      <w:r w:rsidR="00F80037">
        <w:rPr>
          <w:color w:val="auto"/>
        </w:rPr>
        <w:t>N ACT</w:t>
      </w:r>
      <w:r w:rsidRPr="00D630B4">
        <w:rPr>
          <w:color w:val="auto"/>
        </w:rPr>
        <w:t xml:space="preserve"> making a supplementary appropriation of </w:t>
      </w:r>
      <w:r w:rsidR="00BD5ECF" w:rsidRPr="00D630B4">
        <w:rPr>
          <w:color w:val="auto"/>
        </w:rPr>
        <w:t>public mon</w:t>
      </w:r>
      <w:r w:rsidR="007E4E35" w:rsidRPr="00D630B4">
        <w:rPr>
          <w:color w:val="auto"/>
        </w:rPr>
        <w:t>eys</w:t>
      </w:r>
      <w:r w:rsidR="00BD5ECF" w:rsidRPr="00D630B4">
        <w:rPr>
          <w:color w:val="auto"/>
        </w:rPr>
        <w:t xml:space="preserve"> </w:t>
      </w:r>
      <w:r w:rsidRPr="00D630B4">
        <w:rPr>
          <w:color w:val="auto"/>
        </w:rPr>
        <w:t>out of the</w:t>
      </w:r>
      <w:r w:rsidR="00EE635A">
        <w:rPr>
          <w:color w:val="auto"/>
        </w:rPr>
        <w:t xml:space="preserve"> State </w:t>
      </w:r>
      <w:r w:rsidRPr="00D630B4">
        <w:rPr>
          <w:color w:val="auto"/>
        </w:rPr>
        <w:t>Treasury from the balance of mon</w:t>
      </w:r>
      <w:r w:rsidR="007E4E35" w:rsidRPr="00D630B4">
        <w:rPr>
          <w:color w:val="auto"/>
        </w:rPr>
        <w:t>eys</w:t>
      </w:r>
      <w:r w:rsidRPr="00D630B4">
        <w:rPr>
          <w:color w:val="auto"/>
        </w:rPr>
        <w:t xml:space="preserve"> remaining unappropriated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>, to th</w:t>
      </w:r>
      <w:r w:rsidR="00780D4B" w:rsidRPr="00D630B4">
        <w:rPr>
          <w:color w:val="auto"/>
        </w:rPr>
        <w:t xml:space="preserve">e </w:t>
      </w:r>
      <w:r w:rsidR="00776B49" w:rsidRPr="00D630B4">
        <w:rPr>
          <w:color w:val="auto"/>
        </w:rPr>
        <w:t xml:space="preserve">Hospital Finance Authority </w:t>
      </w:r>
      <w:r w:rsidR="007E4E35" w:rsidRPr="00D630B4">
        <w:rPr>
          <w:color w:val="auto"/>
        </w:rPr>
        <w:t xml:space="preserve">– Hospital </w:t>
      </w:r>
      <w:r w:rsidR="00776B49" w:rsidRPr="00D630B4">
        <w:rPr>
          <w:color w:val="auto"/>
        </w:rPr>
        <w:t>Finance Authority</w:t>
      </w:r>
      <w:r w:rsidR="007E4E35" w:rsidRPr="00D630B4">
        <w:rPr>
          <w:color w:val="auto"/>
        </w:rPr>
        <w:t xml:space="preserve"> Fund, </w:t>
      </w:r>
      <w:r w:rsidR="00780D4B" w:rsidRPr="00D630B4">
        <w:rPr>
          <w:color w:val="auto"/>
        </w:rPr>
        <w:t xml:space="preserve">fund </w:t>
      </w:r>
      <w:r w:rsidR="002F29C5" w:rsidRPr="00D630B4">
        <w:rPr>
          <w:color w:val="auto"/>
        </w:rPr>
        <w:t>5</w:t>
      </w:r>
      <w:r w:rsidR="00776B49" w:rsidRPr="00D630B4">
        <w:rPr>
          <w:color w:val="auto"/>
        </w:rPr>
        <w:t>475</w:t>
      </w:r>
      <w:r w:rsidRPr="00D630B4">
        <w:rPr>
          <w:color w:val="auto"/>
        </w:rPr>
        <w:t>, fisca</w:t>
      </w:r>
      <w:r w:rsidR="00780D4B" w:rsidRPr="00D630B4">
        <w:rPr>
          <w:color w:val="auto"/>
        </w:rPr>
        <w:t>l year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="00780D4B" w:rsidRPr="00D630B4">
        <w:rPr>
          <w:color w:val="auto"/>
        </w:rPr>
        <w:t>, organization 0</w:t>
      </w:r>
      <w:r w:rsidR="002F29C5" w:rsidRPr="00D630B4">
        <w:rPr>
          <w:color w:val="auto"/>
        </w:rPr>
        <w:t>50</w:t>
      </w:r>
      <w:r w:rsidR="00776B49" w:rsidRPr="00D630B4">
        <w:rPr>
          <w:color w:val="auto"/>
        </w:rPr>
        <w:t>9</w:t>
      </w:r>
      <w:r w:rsidRPr="00D630B4">
        <w:rPr>
          <w:color w:val="auto"/>
        </w:rPr>
        <w:t>, by supplementing and amending the appropriations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>.</w:t>
      </w:r>
    </w:p>
    <w:p w14:paraId="0969938D" w14:textId="77777777" w:rsidR="00EE635A" w:rsidRDefault="00EE635A" w:rsidP="00BD5ECF">
      <w:pPr>
        <w:widowControl w:val="0"/>
        <w:ind w:firstLine="720"/>
        <w:jc w:val="both"/>
        <w:rPr>
          <w:rFonts w:eastAsia="Calibri"/>
          <w:color w:val="auto"/>
        </w:rPr>
        <w:sectPr w:rsidR="00EE635A" w:rsidSect="00CA2041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84D03" w14:textId="137EFAD6" w:rsidR="00BD5ECF" w:rsidRPr="00D630B4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D630B4">
        <w:rPr>
          <w:rFonts w:eastAsia="Calibri"/>
          <w:color w:val="auto"/>
        </w:rPr>
        <w:t>W</w:t>
      </w:r>
      <w:r w:rsidR="00EE635A" w:rsidRPr="00D630B4">
        <w:rPr>
          <w:rFonts w:eastAsia="Calibri"/>
          <w:color w:val="auto"/>
        </w:rPr>
        <w:t>hereas</w:t>
      </w:r>
      <w:r w:rsidRPr="00D630B4">
        <w:rPr>
          <w:rFonts w:eastAsia="Calibri"/>
          <w:color w:val="auto"/>
        </w:rPr>
        <w:t xml:space="preserve">, The Governor has </w:t>
      </w:r>
      <w:r w:rsidR="001525AC" w:rsidRPr="00D630B4">
        <w:rPr>
          <w:rFonts w:eastAsia="Calibri"/>
          <w:color w:val="auto"/>
        </w:rPr>
        <w:t xml:space="preserve">established </w:t>
      </w:r>
      <w:r w:rsidR="00683198" w:rsidRPr="00D630B4">
        <w:rPr>
          <w:rFonts w:eastAsia="Calibri"/>
          <w:color w:val="auto"/>
        </w:rPr>
        <w:t xml:space="preserve">that there now remains an unappropriated balance </w:t>
      </w:r>
      <w:r w:rsidRPr="00D630B4">
        <w:rPr>
          <w:rFonts w:eastAsia="Calibri"/>
          <w:color w:val="auto"/>
        </w:rPr>
        <w:t xml:space="preserve">in the </w:t>
      </w:r>
      <w:r w:rsidR="00776B49" w:rsidRPr="00D630B4">
        <w:rPr>
          <w:color w:val="auto"/>
        </w:rPr>
        <w:t>Hospital Finance Authority – Hospital Finance Authority Fund, fund 5475, fiscal year 2022, organization 0509</w:t>
      </w:r>
      <w:r w:rsidR="00E07779" w:rsidRPr="00D630B4">
        <w:rPr>
          <w:color w:val="auto"/>
        </w:rPr>
        <w:t xml:space="preserve">, </w:t>
      </w:r>
      <w:r w:rsidR="00780D4B" w:rsidRPr="00D630B4">
        <w:rPr>
          <w:color w:val="auto"/>
        </w:rPr>
        <w:t xml:space="preserve">that is available for expenditure during the </w:t>
      </w:r>
      <w:r w:rsidRPr="00D630B4">
        <w:rPr>
          <w:rFonts w:eastAsia="Calibri"/>
          <w:color w:val="auto"/>
        </w:rPr>
        <w:t xml:space="preserve">fiscal year ending June 30, </w:t>
      </w:r>
      <w:r w:rsidR="00EE635A" w:rsidRPr="00D630B4">
        <w:rPr>
          <w:rFonts w:eastAsia="Calibri"/>
          <w:color w:val="auto"/>
        </w:rPr>
        <w:t>2022,</w:t>
      </w:r>
      <w:r w:rsidRPr="00D630B4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44C26B59" w14:textId="77777777" w:rsidR="00EE635A" w:rsidRDefault="00EE635A" w:rsidP="00CA2041">
      <w:pPr>
        <w:pStyle w:val="EnactingClause"/>
        <w:rPr>
          <w:color w:val="auto"/>
        </w:rPr>
        <w:sectPr w:rsidR="00EE635A" w:rsidSect="00EE63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2F4CD2" w14:textId="122F89B4" w:rsidR="00303684" w:rsidRPr="00D630B4" w:rsidRDefault="00303684" w:rsidP="00CA2041">
      <w:pPr>
        <w:pStyle w:val="EnactingClause"/>
        <w:rPr>
          <w:color w:val="auto"/>
        </w:rPr>
      </w:pPr>
      <w:r w:rsidRPr="00D630B4">
        <w:rPr>
          <w:color w:val="auto"/>
        </w:rPr>
        <w:t>Be it enacted by the Legislature of West Virginia:</w:t>
      </w:r>
    </w:p>
    <w:p w14:paraId="10A3013D" w14:textId="77777777" w:rsidR="00BD5ECF" w:rsidRPr="00D630B4" w:rsidRDefault="00BD5ECF" w:rsidP="00BD5ECF">
      <w:pPr>
        <w:pStyle w:val="EnactingSection"/>
        <w:ind w:firstLine="0"/>
        <w:rPr>
          <w:color w:val="auto"/>
        </w:rPr>
        <w:sectPr w:rsidR="00BD5ECF" w:rsidRPr="00D630B4" w:rsidSect="00EE635A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7338D5" w14:textId="35FE41B2" w:rsidR="00C01DC7" w:rsidRPr="00D630B4" w:rsidRDefault="00C01DC7" w:rsidP="00C01DC7">
      <w:pPr>
        <w:pStyle w:val="EnactingSection"/>
        <w:rPr>
          <w:color w:val="auto"/>
        </w:rPr>
      </w:pPr>
      <w:r w:rsidRPr="00D630B4">
        <w:rPr>
          <w:color w:val="auto"/>
        </w:rPr>
        <w:t>That the total appropriation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="00CF1BC3" w:rsidRPr="00D630B4">
        <w:rPr>
          <w:color w:val="auto"/>
        </w:rPr>
        <w:t xml:space="preserve">, to fund </w:t>
      </w:r>
      <w:r w:rsidR="002F29C5" w:rsidRPr="00D630B4">
        <w:rPr>
          <w:color w:val="auto"/>
        </w:rPr>
        <w:t>5</w:t>
      </w:r>
      <w:r w:rsidR="00776B49" w:rsidRPr="00D630B4">
        <w:rPr>
          <w:color w:val="auto"/>
        </w:rPr>
        <w:t>475</w:t>
      </w:r>
      <w:r w:rsidR="00F726DC" w:rsidRPr="00D630B4">
        <w:rPr>
          <w:color w:val="auto"/>
        </w:rPr>
        <w:t>, fiscal year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 xml:space="preserve">, organization </w:t>
      </w:r>
      <w:r w:rsidR="002F29C5" w:rsidRPr="00D630B4">
        <w:rPr>
          <w:color w:val="auto"/>
        </w:rPr>
        <w:t>050</w:t>
      </w:r>
      <w:r w:rsidR="00776B49" w:rsidRPr="00D630B4">
        <w:rPr>
          <w:color w:val="auto"/>
        </w:rPr>
        <w:t>9</w:t>
      </w:r>
      <w:r w:rsidRPr="00D630B4">
        <w:rPr>
          <w:color w:val="auto"/>
        </w:rPr>
        <w:t xml:space="preserve">, be supplemented and amended by </w:t>
      </w:r>
      <w:r w:rsidR="00776B49" w:rsidRPr="00D630B4">
        <w:rPr>
          <w:color w:val="auto"/>
        </w:rPr>
        <w:t xml:space="preserve">adding a new </w:t>
      </w:r>
      <w:r w:rsidRPr="00D630B4">
        <w:rPr>
          <w:color w:val="auto"/>
        </w:rPr>
        <w:t>item of appropriation as follows:</w:t>
      </w:r>
    </w:p>
    <w:p w14:paraId="57581BA5" w14:textId="77777777" w:rsidR="00C01DC7" w:rsidRPr="00D630B4" w:rsidRDefault="00C01DC7" w:rsidP="00C01DC7">
      <w:pPr>
        <w:pStyle w:val="ChapterHeading"/>
        <w:suppressLineNumbers w:val="0"/>
        <w:rPr>
          <w:color w:val="auto"/>
        </w:rPr>
      </w:pPr>
      <w:r w:rsidRPr="00D630B4">
        <w:rPr>
          <w:color w:val="auto"/>
        </w:rPr>
        <w:t>Title II – Appropriations.</w:t>
      </w:r>
    </w:p>
    <w:p w14:paraId="6A2961BB" w14:textId="63000B6A" w:rsidR="00C01DC7" w:rsidRPr="00D630B4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D630B4">
        <w:rPr>
          <w:color w:val="auto"/>
        </w:rPr>
        <w:t xml:space="preserve">Sec. </w:t>
      </w:r>
      <w:r w:rsidR="002F29C5" w:rsidRPr="00D630B4">
        <w:rPr>
          <w:color w:val="auto"/>
        </w:rPr>
        <w:t>3</w:t>
      </w:r>
      <w:r w:rsidRPr="00D630B4">
        <w:rPr>
          <w:color w:val="auto"/>
        </w:rPr>
        <w:t xml:space="preserve">. Appropriations from </w:t>
      </w:r>
      <w:r w:rsidR="002F29C5" w:rsidRPr="00D630B4">
        <w:rPr>
          <w:color w:val="auto"/>
        </w:rPr>
        <w:t>other</w:t>
      </w:r>
      <w:r w:rsidR="00473524" w:rsidRPr="00D630B4">
        <w:rPr>
          <w:color w:val="auto"/>
        </w:rPr>
        <w:t xml:space="preserve"> fund</w:t>
      </w:r>
      <w:r w:rsidR="002F29C5" w:rsidRPr="00D630B4">
        <w:rPr>
          <w:color w:val="auto"/>
        </w:rPr>
        <w:t>s</w:t>
      </w:r>
      <w:r w:rsidRPr="00D630B4">
        <w:rPr>
          <w:color w:val="auto"/>
        </w:rPr>
        <w:t>.</w:t>
      </w:r>
    </w:p>
    <w:p w14:paraId="50972623" w14:textId="7B88D79A" w:rsidR="00C01DC7" w:rsidRPr="00D630B4" w:rsidRDefault="00C01DC7" w:rsidP="00C01DC7">
      <w:pPr>
        <w:pStyle w:val="ChapterHeading"/>
        <w:suppressLineNumbers w:val="0"/>
        <w:rPr>
          <w:color w:val="auto"/>
        </w:rPr>
      </w:pPr>
      <w:r w:rsidRPr="00D630B4">
        <w:rPr>
          <w:color w:val="auto"/>
        </w:rPr>
        <w:t xml:space="preserve"> </w:t>
      </w:r>
      <w:r w:rsidR="00776B49" w:rsidRPr="00D630B4">
        <w:rPr>
          <w:color w:val="auto"/>
        </w:rPr>
        <w:t>MISCELLANEOUS BOARD</w:t>
      </w:r>
      <w:r w:rsidR="00CF3AD9" w:rsidRPr="00D630B4">
        <w:rPr>
          <w:color w:val="auto"/>
        </w:rPr>
        <w:t>S</w:t>
      </w:r>
      <w:r w:rsidR="00776B49" w:rsidRPr="00D630B4">
        <w:rPr>
          <w:color w:val="auto"/>
        </w:rPr>
        <w:t xml:space="preserve"> AND COMMISSIONS</w:t>
      </w:r>
    </w:p>
    <w:p w14:paraId="19DE4DBB" w14:textId="64C58E42" w:rsidR="007E4E35" w:rsidRPr="00D630B4" w:rsidRDefault="00101808" w:rsidP="007E4E35">
      <w:pPr>
        <w:pStyle w:val="ItemNumber"/>
        <w:rPr>
          <w:color w:val="auto"/>
        </w:rPr>
      </w:pPr>
      <w:r w:rsidRPr="00D630B4">
        <w:rPr>
          <w:color w:val="auto"/>
        </w:rPr>
        <w:t>2</w:t>
      </w:r>
      <w:r w:rsidR="00776B49" w:rsidRPr="00D630B4">
        <w:rPr>
          <w:color w:val="auto"/>
        </w:rPr>
        <w:t>78</w:t>
      </w:r>
      <w:r w:rsidR="00C01DC7" w:rsidRPr="00D630B4">
        <w:rPr>
          <w:color w:val="auto"/>
        </w:rPr>
        <w:t xml:space="preserve"> </w:t>
      </w:r>
      <w:r w:rsidR="00776B49" w:rsidRPr="00D630B4">
        <w:rPr>
          <w:color w:val="auto"/>
        </w:rPr>
        <w:t>–</w:t>
      </w:r>
      <w:r w:rsidR="00C01DC7" w:rsidRPr="00D630B4">
        <w:rPr>
          <w:color w:val="auto"/>
        </w:rPr>
        <w:t xml:space="preserve"> </w:t>
      </w:r>
      <w:r w:rsidR="00776B49" w:rsidRPr="00D630B4">
        <w:rPr>
          <w:color w:val="auto"/>
        </w:rPr>
        <w:t>Hospital Finance Authority</w:t>
      </w:r>
      <w:r w:rsidR="007E4E35" w:rsidRPr="00D630B4">
        <w:rPr>
          <w:color w:val="auto"/>
        </w:rPr>
        <w:t xml:space="preserve"> –</w:t>
      </w:r>
    </w:p>
    <w:p w14:paraId="54F803F1" w14:textId="2FE27A2D" w:rsidR="002F29C5" w:rsidRPr="00D630B4" w:rsidRDefault="002F29C5" w:rsidP="00776B49">
      <w:pPr>
        <w:pStyle w:val="ItemNumber"/>
        <w:rPr>
          <w:color w:val="auto"/>
        </w:rPr>
      </w:pPr>
      <w:r w:rsidRPr="00D630B4">
        <w:rPr>
          <w:color w:val="auto"/>
        </w:rPr>
        <w:t xml:space="preserve">Hospital </w:t>
      </w:r>
      <w:r w:rsidR="00776B49" w:rsidRPr="00D630B4">
        <w:rPr>
          <w:color w:val="auto"/>
        </w:rPr>
        <w:t>Finance Authority</w:t>
      </w:r>
      <w:r w:rsidRPr="00D630B4">
        <w:rPr>
          <w:color w:val="auto"/>
        </w:rPr>
        <w:t xml:space="preserve"> Fund</w:t>
      </w:r>
    </w:p>
    <w:p w14:paraId="1310A4D1" w14:textId="3DFA4320" w:rsidR="00C01DC7" w:rsidRPr="00D630B4" w:rsidRDefault="00CF1BC3" w:rsidP="00C01DC7">
      <w:pPr>
        <w:pStyle w:val="Codecitation"/>
        <w:rPr>
          <w:color w:val="auto"/>
        </w:rPr>
      </w:pPr>
      <w:r w:rsidRPr="00D630B4">
        <w:rPr>
          <w:color w:val="auto"/>
        </w:rPr>
        <w:t xml:space="preserve">(WV Code Chapter </w:t>
      </w:r>
      <w:r w:rsidR="002F29C5" w:rsidRPr="00D630B4">
        <w:rPr>
          <w:color w:val="auto"/>
        </w:rPr>
        <w:t>16</w:t>
      </w:r>
      <w:r w:rsidR="00C01DC7" w:rsidRPr="00D630B4">
        <w:rPr>
          <w:color w:val="auto"/>
        </w:rPr>
        <w:t>)</w:t>
      </w:r>
    </w:p>
    <w:p w14:paraId="008F9F7A" w14:textId="6E5E773D" w:rsidR="00C01DC7" w:rsidRPr="00D630B4" w:rsidRDefault="00C01DC7" w:rsidP="00C01DC7">
      <w:pPr>
        <w:pStyle w:val="Fund-FY-Org"/>
        <w:rPr>
          <w:color w:val="auto"/>
          <w:u w:val="single"/>
        </w:rPr>
      </w:pPr>
      <w:r w:rsidRPr="00D630B4">
        <w:rPr>
          <w:color w:val="auto"/>
        </w:rPr>
        <w:t xml:space="preserve">Fund </w:t>
      </w:r>
      <w:r w:rsidR="002F29C5" w:rsidRPr="00D630B4">
        <w:rPr>
          <w:color w:val="auto"/>
          <w:u w:val="single"/>
        </w:rPr>
        <w:t>5</w:t>
      </w:r>
      <w:r w:rsidR="00776B49" w:rsidRPr="00D630B4">
        <w:rPr>
          <w:color w:val="auto"/>
          <w:u w:val="single"/>
        </w:rPr>
        <w:t>475</w:t>
      </w:r>
      <w:r w:rsidRPr="00D630B4">
        <w:rPr>
          <w:color w:val="auto"/>
        </w:rPr>
        <w:t xml:space="preserve"> FY </w:t>
      </w:r>
      <w:r w:rsidRPr="00D630B4">
        <w:rPr>
          <w:color w:val="auto"/>
          <w:u w:val="single"/>
        </w:rPr>
        <w:t>20</w:t>
      </w:r>
      <w:r w:rsidR="002316B3" w:rsidRPr="00D630B4">
        <w:rPr>
          <w:color w:val="auto"/>
          <w:u w:val="single"/>
        </w:rPr>
        <w:t>2</w:t>
      </w:r>
      <w:r w:rsidR="00F10C30" w:rsidRPr="00D630B4">
        <w:rPr>
          <w:color w:val="auto"/>
          <w:u w:val="single"/>
        </w:rPr>
        <w:t>2</w:t>
      </w:r>
      <w:r w:rsidRPr="00D630B4">
        <w:rPr>
          <w:color w:val="auto"/>
        </w:rPr>
        <w:t xml:space="preserve"> Org </w:t>
      </w:r>
      <w:r w:rsidR="0072496E" w:rsidRPr="00D630B4">
        <w:rPr>
          <w:color w:val="auto"/>
          <w:u w:val="single"/>
        </w:rPr>
        <w:t>0</w:t>
      </w:r>
      <w:r w:rsidR="002F29C5" w:rsidRPr="00D630B4">
        <w:rPr>
          <w:color w:val="auto"/>
          <w:u w:val="single"/>
        </w:rPr>
        <w:t>50</w:t>
      </w:r>
      <w:r w:rsidR="00776B49" w:rsidRPr="00D630B4">
        <w:rPr>
          <w:color w:val="auto"/>
          <w:u w:val="single"/>
        </w:rPr>
        <w:t>9</w:t>
      </w:r>
    </w:p>
    <w:p w14:paraId="20E5AB9E" w14:textId="77777777" w:rsidR="00C01DC7" w:rsidRPr="00D630B4" w:rsidRDefault="00C01DC7" w:rsidP="00C01DC7">
      <w:pPr>
        <w:pStyle w:val="AppropriationHeader"/>
        <w:rPr>
          <w:color w:val="auto"/>
        </w:rPr>
      </w:pPr>
      <w:r w:rsidRPr="00D630B4">
        <w:rPr>
          <w:color w:val="auto"/>
        </w:rPr>
        <w:tab/>
        <w:t>Appro-</w:t>
      </w:r>
      <w:r w:rsidRPr="00D630B4">
        <w:rPr>
          <w:color w:val="auto"/>
        </w:rPr>
        <w:tab/>
        <w:t>Other</w:t>
      </w:r>
    </w:p>
    <w:p w14:paraId="25F58AE4" w14:textId="77777777" w:rsidR="00C01DC7" w:rsidRPr="00D630B4" w:rsidRDefault="00C01DC7" w:rsidP="00C01DC7">
      <w:pPr>
        <w:pStyle w:val="AppropriationHeader"/>
        <w:rPr>
          <w:color w:val="auto"/>
        </w:rPr>
      </w:pPr>
      <w:r w:rsidRPr="00D630B4">
        <w:rPr>
          <w:color w:val="auto"/>
        </w:rPr>
        <w:tab/>
        <w:t>priation</w:t>
      </w:r>
      <w:r w:rsidRPr="00D630B4">
        <w:rPr>
          <w:color w:val="auto"/>
        </w:rPr>
        <w:tab/>
        <w:t>Funds</w:t>
      </w:r>
    </w:p>
    <w:p w14:paraId="57DE1E89" w14:textId="77777777" w:rsidR="00C01DC7" w:rsidRPr="00D630B4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5FA6B71C" w:rsidR="002316B3" w:rsidRPr="00D630B4" w:rsidRDefault="00AE3049" w:rsidP="007D4836">
      <w:pPr>
        <w:pStyle w:val="SupplementalText"/>
        <w:rPr>
          <w:color w:val="auto"/>
        </w:rPr>
      </w:pPr>
      <w:r w:rsidRPr="00D630B4">
        <w:rPr>
          <w:color w:val="auto"/>
        </w:rPr>
        <w:t>2a</w:t>
      </w:r>
      <w:r w:rsidR="00C01DC7" w:rsidRPr="00D630B4">
        <w:rPr>
          <w:color w:val="auto"/>
        </w:rPr>
        <w:tab/>
      </w:r>
      <w:r w:rsidRPr="00D630B4">
        <w:rPr>
          <w:color w:val="auto"/>
        </w:rPr>
        <w:t>Personal Services and Employee Benefits</w:t>
      </w:r>
      <w:r w:rsidR="002316B3" w:rsidRPr="00D630B4">
        <w:rPr>
          <w:color w:val="auto"/>
        </w:rPr>
        <w:tab/>
      </w:r>
      <w:r w:rsidR="002316B3" w:rsidRPr="00D630B4">
        <w:rPr>
          <w:color w:val="auto"/>
        </w:rPr>
        <w:tab/>
      </w:r>
      <w:r w:rsidRPr="00D630B4">
        <w:rPr>
          <w:color w:val="auto"/>
        </w:rPr>
        <w:t>001</w:t>
      </w:r>
      <w:r w:rsidR="002F29C5" w:rsidRPr="00D630B4">
        <w:rPr>
          <w:color w:val="auto"/>
        </w:rPr>
        <w:t>00</w:t>
      </w:r>
      <w:r w:rsidR="002316B3" w:rsidRPr="00D630B4">
        <w:rPr>
          <w:color w:val="auto"/>
        </w:rPr>
        <w:tab/>
      </w:r>
      <w:r w:rsidR="003736FA" w:rsidRPr="00D630B4">
        <w:rPr>
          <w:color w:val="auto"/>
        </w:rPr>
        <w:t>$</w:t>
      </w:r>
      <w:r w:rsidR="002316B3" w:rsidRPr="00D630B4">
        <w:rPr>
          <w:color w:val="auto"/>
        </w:rPr>
        <w:tab/>
      </w:r>
      <w:r w:rsidRPr="00D630B4">
        <w:rPr>
          <w:color w:val="auto"/>
        </w:rPr>
        <w:t>10</w:t>
      </w:r>
      <w:r w:rsidR="00442772" w:rsidRPr="00D630B4">
        <w:rPr>
          <w:color w:val="auto"/>
        </w:rPr>
        <w:t>,000</w:t>
      </w:r>
    </w:p>
    <w:p w14:paraId="498A46F6" w14:textId="7341BE28" w:rsidR="00585841" w:rsidRPr="00D630B4" w:rsidRDefault="00585841" w:rsidP="00585841">
      <w:pPr>
        <w:pStyle w:val="Note"/>
        <w:rPr>
          <w:color w:val="auto"/>
        </w:rPr>
      </w:pPr>
    </w:p>
    <w:sectPr w:rsidR="00585841" w:rsidRPr="00D630B4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0BA2" w14:textId="77777777" w:rsidR="0086125B" w:rsidRPr="00B844FE" w:rsidRDefault="0086125B" w:rsidP="00B844FE">
      <w:r>
        <w:separator/>
      </w:r>
    </w:p>
  </w:endnote>
  <w:endnote w:type="continuationSeparator" w:id="0">
    <w:p w14:paraId="69412E0E" w14:textId="77777777" w:rsidR="0086125B" w:rsidRPr="00B844FE" w:rsidRDefault="0086125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23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2B65F" w14:textId="77777777" w:rsidR="001B06CC" w:rsidRDefault="001B0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B1614" w14:textId="77777777" w:rsidR="001B06CC" w:rsidRDefault="001B06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F80037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8A93" w14:textId="77777777" w:rsidR="0086125B" w:rsidRPr="00B844FE" w:rsidRDefault="0086125B" w:rsidP="00B844FE">
      <w:r>
        <w:separator/>
      </w:r>
    </w:p>
  </w:footnote>
  <w:footnote w:type="continuationSeparator" w:id="0">
    <w:p w14:paraId="69DE22D9" w14:textId="77777777" w:rsidR="0086125B" w:rsidRPr="00B844FE" w:rsidRDefault="0086125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8003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AD8E" w14:textId="7EC45A00" w:rsidR="001B06CC" w:rsidRPr="002A0269" w:rsidRDefault="00F80037" w:rsidP="00B844FE">
    <w:pPr>
      <w:pStyle w:val="HeaderStyle"/>
    </w:pPr>
    <w:proofErr w:type="spellStart"/>
    <w:r>
      <w:t>Enr</w:t>
    </w:r>
    <w:proofErr w:type="spellEnd"/>
    <w:r w:rsidR="00EE635A">
      <w:t xml:space="preserve"> </w:t>
    </w:r>
    <w:r w:rsidR="001B06CC">
      <w:t>SB</w:t>
    </w:r>
    <w:r w:rsidR="00EE635A">
      <w:t xml:space="preserve"> 732</w:t>
    </w:r>
    <w:r w:rsidR="001B06CC">
      <w:tab/>
    </w:r>
    <w:r w:rsidR="001B06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63E80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06CC"/>
    <w:rsid w:val="001B2FDD"/>
    <w:rsid w:val="001C279E"/>
    <w:rsid w:val="001C3895"/>
    <w:rsid w:val="001D459E"/>
    <w:rsid w:val="0021220B"/>
    <w:rsid w:val="002316B3"/>
    <w:rsid w:val="00240B92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76B49"/>
    <w:rsid w:val="00780D4B"/>
    <w:rsid w:val="007C5DEE"/>
    <w:rsid w:val="007D4836"/>
    <w:rsid w:val="007E4E35"/>
    <w:rsid w:val="007F1CF5"/>
    <w:rsid w:val="008125BB"/>
    <w:rsid w:val="00834EDE"/>
    <w:rsid w:val="0084045F"/>
    <w:rsid w:val="0086125B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3049"/>
    <w:rsid w:val="00AE48A0"/>
    <w:rsid w:val="00AF0208"/>
    <w:rsid w:val="00AF1663"/>
    <w:rsid w:val="00B00934"/>
    <w:rsid w:val="00B1586D"/>
    <w:rsid w:val="00B16D86"/>
    <w:rsid w:val="00B16F25"/>
    <w:rsid w:val="00B24422"/>
    <w:rsid w:val="00B42412"/>
    <w:rsid w:val="00B5533A"/>
    <w:rsid w:val="00B62FA2"/>
    <w:rsid w:val="00B65D9C"/>
    <w:rsid w:val="00B80C20"/>
    <w:rsid w:val="00B844FE"/>
    <w:rsid w:val="00BC562B"/>
    <w:rsid w:val="00BD5ECF"/>
    <w:rsid w:val="00BF371C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A2041"/>
    <w:rsid w:val="00CB20EF"/>
    <w:rsid w:val="00CB3941"/>
    <w:rsid w:val="00CD12CB"/>
    <w:rsid w:val="00CD36CF"/>
    <w:rsid w:val="00CF1BC3"/>
    <w:rsid w:val="00CF1DCA"/>
    <w:rsid w:val="00CF3AD9"/>
    <w:rsid w:val="00D14CA1"/>
    <w:rsid w:val="00D24B32"/>
    <w:rsid w:val="00D579FC"/>
    <w:rsid w:val="00D630B4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635A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0037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A20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A20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4077EC"/>
    <w:rsid w:val="005744E0"/>
    <w:rsid w:val="00903F16"/>
    <w:rsid w:val="009B2C52"/>
    <w:rsid w:val="00B4243A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0044-9EB2-419C-96CB-B2A5D04A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9</cp:revision>
  <cp:lastPrinted>2022-01-31T15:43:00Z</cp:lastPrinted>
  <dcterms:created xsi:type="dcterms:W3CDTF">2022-03-02T18:26:00Z</dcterms:created>
  <dcterms:modified xsi:type="dcterms:W3CDTF">2022-03-14T17:31:00Z</dcterms:modified>
</cp:coreProperties>
</file>